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A0" w:rsidRPr="00A57AA0" w:rsidRDefault="00A57AA0" w:rsidP="009C071F">
      <w:pPr>
        <w:jc w:val="center"/>
        <w:rPr>
          <w:b/>
          <w:sz w:val="72"/>
          <w:szCs w:val="72"/>
        </w:rPr>
      </w:pPr>
      <w:r w:rsidRPr="00A57AA0">
        <w:rPr>
          <w:b/>
          <w:sz w:val="72"/>
          <w:szCs w:val="72"/>
        </w:rPr>
        <w:t>INSCRIPTION</w:t>
      </w:r>
    </w:p>
    <w:p w:rsidR="00A57AA0" w:rsidRPr="00A57AA0" w:rsidRDefault="00A57AA0" w:rsidP="009C071F">
      <w:pPr>
        <w:pBdr>
          <w:bottom w:val="thickThinMediumGap" w:sz="36" w:space="1" w:color="auto"/>
        </w:pBdr>
        <w:jc w:val="center"/>
        <w:rPr>
          <w:i/>
          <w:sz w:val="72"/>
          <w:szCs w:val="72"/>
        </w:rPr>
      </w:pPr>
      <w:r w:rsidRPr="00A57AA0">
        <w:rPr>
          <w:i/>
          <w:sz w:val="72"/>
          <w:szCs w:val="72"/>
        </w:rPr>
        <w:t>PARCS D’ATTRACTION</w:t>
      </w:r>
      <w:r w:rsidR="00EE4CB2">
        <w:rPr>
          <w:i/>
          <w:sz w:val="72"/>
          <w:szCs w:val="72"/>
        </w:rPr>
        <w:t>S</w:t>
      </w:r>
    </w:p>
    <w:p w:rsidR="00A57AA0" w:rsidRPr="00BC538E" w:rsidRDefault="00A57AA0" w:rsidP="009C071F">
      <w:pPr>
        <w:jc w:val="center"/>
        <w:rPr>
          <w:sz w:val="24"/>
          <w:szCs w:val="24"/>
        </w:rPr>
      </w:pPr>
    </w:p>
    <w:p w:rsidR="00A57AA0" w:rsidRPr="00BC538E" w:rsidRDefault="00A57AA0" w:rsidP="009C071F">
      <w:pPr>
        <w:jc w:val="center"/>
        <w:rPr>
          <w:sz w:val="24"/>
          <w:szCs w:val="24"/>
        </w:rPr>
      </w:pPr>
      <w:r w:rsidRPr="00BC538E">
        <w:rPr>
          <w:sz w:val="24"/>
          <w:szCs w:val="24"/>
        </w:rPr>
        <w:t xml:space="preserve">Formulaire à compléter et retourner </w:t>
      </w:r>
      <w:proofErr w:type="gramStart"/>
      <w:r w:rsidRPr="00BC538E">
        <w:rPr>
          <w:sz w:val="24"/>
          <w:szCs w:val="24"/>
        </w:rPr>
        <w:t>au</w:t>
      </w:r>
      <w:proofErr w:type="gramEnd"/>
      <w:r w:rsidRPr="00BC538E">
        <w:rPr>
          <w:sz w:val="24"/>
          <w:szCs w:val="24"/>
        </w:rPr>
        <w:t xml:space="preserve"> CE</w:t>
      </w:r>
    </w:p>
    <w:p w:rsidR="00A57AA0" w:rsidRDefault="00A57AA0" w:rsidP="009C071F">
      <w:pPr>
        <w:spacing w:line="360" w:lineRule="auto"/>
        <w:rPr>
          <w:sz w:val="28"/>
          <w:szCs w:val="28"/>
        </w:rPr>
      </w:pPr>
    </w:p>
    <w:p w:rsidR="009C071F" w:rsidRDefault="009C071F" w:rsidP="009C071F">
      <w:pPr>
        <w:spacing w:line="360" w:lineRule="auto"/>
        <w:rPr>
          <w:sz w:val="28"/>
          <w:szCs w:val="28"/>
        </w:rPr>
      </w:pPr>
    </w:p>
    <w:p w:rsidR="007B0E69" w:rsidRDefault="007B0E69" w:rsidP="009C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Numéro de salarié : </w:t>
      </w:r>
      <w:sdt>
        <w:sdtPr>
          <w:rPr>
            <w:sz w:val="28"/>
            <w:szCs w:val="28"/>
          </w:rPr>
          <w:id w:val="16401136"/>
          <w:placeholder>
            <w:docPart w:val="F35E3AF26EBF4B9DB32258D98676EA1A"/>
          </w:placeholder>
        </w:sdtPr>
        <w:sdtContent>
          <w:r w:rsidR="004F6DB0">
            <w:rPr>
              <w:sz w:val="28"/>
              <w:szCs w:val="28"/>
            </w:rPr>
            <w:t>1028</w:t>
          </w:r>
        </w:sdtContent>
      </w:sdt>
    </w:p>
    <w:p w:rsidR="00BC538E" w:rsidRDefault="00BC538E" w:rsidP="009C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Nom du salarié : </w:t>
      </w:r>
      <w:sdt>
        <w:sdtPr>
          <w:rPr>
            <w:sz w:val="28"/>
            <w:szCs w:val="28"/>
          </w:rPr>
          <w:id w:val="16401130"/>
          <w:placeholder>
            <w:docPart w:val="BA56DB3DBB0A49C5A3C7DF4D38B87299"/>
          </w:placeholder>
        </w:sdtPr>
        <w:sdtContent>
          <w:r w:rsidR="004F6DB0">
            <w:rPr>
              <w:sz w:val="28"/>
              <w:szCs w:val="28"/>
            </w:rPr>
            <w:t>GAUTIER</w:t>
          </w:r>
        </w:sdtContent>
      </w:sdt>
    </w:p>
    <w:p w:rsidR="00BC538E" w:rsidRDefault="00BC538E" w:rsidP="009C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Prénom du salarié : </w:t>
      </w:r>
      <w:sdt>
        <w:sdtPr>
          <w:rPr>
            <w:sz w:val="28"/>
            <w:szCs w:val="28"/>
          </w:rPr>
          <w:id w:val="16401120"/>
          <w:placeholder>
            <w:docPart w:val="7F3B73007D9243AAA0FA6220713D6782"/>
          </w:placeholder>
        </w:sdtPr>
        <w:sdtContent>
          <w:r w:rsidR="004F6DB0">
            <w:rPr>
              <w:sz w:val="28"/>
              <w:szCs w:val="28"/>
            </w:rPr>
            <w:t>Aurélie</w:t>
          </w:r>
        </w:sdtContent>
      </w:sdt>
    </w:p>
    <w:p w:rsidR="00BC538E" w:rsidRDefault="00BC538E" w:rsidP="009C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Service : </w:t>
      </w:r>
      <w:sdt>
        <w:sdtPr>
          <w:rPr>
            <w:sz w:val="28"/>
            <w:szCs w:val="28"/>
          </w:rPr>
          <w:id w:val="16401132"/>
          <w:placeholder>
            <w:docPart w:val="C8E589029BC34FF0B795DFE03BEA1BAB"/>
          </w:placeholder>
          <w:dropDownList>
            <w:listItem w:value="Choisissez un élément."/>
            <w:listItem w:displayText="Bureau d'études" w:value="Bureau d'études"/>
            <w:listItem w:displayText="Commercial" w:value="Commercial"/>
            <w:listItem w:displayText="Comptable" w:value="Comptable"/>
            <w:listItem w:displayText="Direction" w:value="Direction"/>
            <w:listItem w:displayText="Financier" w:value="Financier"/>
            <w:listItem w:displayText="Logistique" w:value="Logistique"/>
            <w:listItem w:displayText="Personnel" w:value="Personnel"/>
            <w:listItem w:displayText="Technique" w:value="Technique"/>
          </w:dropDownList>
        </w:sdtPr>
        <w:sdtContent>
          <w:r w:rsidR="004F6DB0">
            <w:rPr>
              <w:sz w:val="28"/>
              <w:szCs w:val="28"/>
            </w:rPr>
            <w:t>Personnel</w:t>
          </w:r>
        </w:sdtContent>
      </w:sdt>
    </w:p>
    <w:p w:rsidR="00BC538E" w:rsidRDefault="00BC538E" w:rsidP="009C071F">
      <w:pPr>
        <w:pBdr>
          <w:bottom w:val="thinThickSmallGap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Numéro de poste : </w:t>
      </w:r>
      <w:sdt>
        <w:sdtPr>
          <w:rPr>
            <w:sz w:val="28"/>
            <w:szCs w:val="28"/>
          </w:rPr>
          <w:id w:val="16401122"/>
          <w:placeholder>
            <w:docPart w:val="7429830235D44F13B7B49BFAEDAEA75A"/>
          </w:placeholder>
        </w:sdtPr>
        <w:sdtContent>
          <w:r w:rsidR="00D75024">
            <w:rPr>
              <w:sz w:val="28"/>
              <w:szCs w:val="28"/>
            </w:rPr>
            <w:t>545</w:t>
          </w:r>
        </w:sdtContent>
      </w:sdt>
    </w:p>
    <w:p w:rsidR="009C071F" w:rsidRDefault="009C071F" w:rsidP="009C071F">
      <w:pPr>
        <w:rPr>
          <w:sz w:val="28"/>
          <w:szCs w:val="28"/>
        </w:rPr>
      </w:pPr>
    </w:p>
    <w:p w:rsidR="00BC538E" w:rsidRDefault="00E42D10" w:rsidP="009C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Choix du parc : </w:t>
      </w:r>
      <w:sdt>
        <w:sdtPr>
          <w:rPr>
            <w:sz w:val="28"/>
            <w:szCs w:val="28"/>
          </w:rPr>
          <w:id w:val="16401135"/>
          <w:placeholder>
            <w:docPart w:val="B420E20FD4D749A8BC9B81F41BD89B67"/>
          </w:placeholder>
          <w:dropDownList>
            <w:listItem w:value="Choisissez un élément."/>
            <w:listItem w:displayText="Astérix" w:value="Astérix"/>
            <w:listItem w:displayText="Disneyland" w:value="Disneyland"/>
            <w:listItem w:displayText="Futuroscope" w:value="Futuroscope"/>
            <w:listItem w:displayText="Thoiry" w:value="Thoiry"/>
          </w:dropDownList>
        </w:sdtPr>
        <w:sdtContent>
          <w:r w:rsidR="004F6DB0">
            <w:rPr>
              <w:sz w:val="28"/>
              <w:szCs w:val="28"/>
            </w:rPr>
            <w:t>Disneyland</w:t>
          </w:r>
        </w:sdtContent>
      </w:sdt>
    </w:p>
    <w:p w:rsidR="00BC538E" w:rsidRDefault="007B0E69" w:rsidP="009C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Date de visite : </w:t>
      </w:r>
      <w:sdt>
        <w:sdtPr>
          <w:rPr>
            <w:sz w:val="28"/>
            <w:szCs w:val="28"/>
          </w:rPr>
          <w:id w:val="16401138"/>
          <w:placeholder>
            <w:docPart w:val="1A4BF866539547AA8E041ED6C681270C"/>
          </w:placeholder>
          <w:date w:fullDate="2010-08-02T00:00:00Z">
            <w:dateFormat w:val="dd/MM/yyyy"/>
            <w:lid w:val="fr-FR"/>
            <w:storeMappedDataAs w:val="dateTime"/>
            <w:calendar w:val="gregorian"/>
          </w:date>
        </w:sdtPr>
        <w:sdtContent>
          <w:r w:rsidR="004F6DB0">
            <w:rPr>
              <w:sz w:val="28"/>
              <w:szCs w:val="28"/>
            </w:rPr>
            <w:t>02/08/2010</w:t>
          </w:r>
        </w:sdtContent>
      </w:sdt>
    </w:p>
    <w:p w:rsidR="007B0E69" w:rsidRDefault="009F5657" w:rsidP="009C071F">
      <w:pPr>
        <w:pBdr>
          <w:bottom w:val="thinThickSmallGap" w:sz="12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Nombre d’adultes : </w:t>
      </w:r>
      <w:sdt>
        <w:sdtPr>
          <w:rPr>
            <w:sz w:val="28"/>
            <w:szCs w:val="28"/>
          </w:rPr>
          <w:id w:val="16401140"/>
          <w:placeholder>
            <w:docPart w:val="DD6DDD3F955B4E10A14DE51CE185C346"/>
          </w:placeholder>
        </w:sdtPr>
        <w:sdtContent>
          <w:r w:rsidR="004F6DB0">
            <w:rPr>
              <w:sz w:val="28"/>
              <w:szCs w:val="28"/>
            </w:rPr>
            <w:t>2</w:t>
          </w:r>
        </w:sdtContent>
      </w:sdt>
    </w:p>
    <w:p w:rsidR="009F5657" w:rsidRDefault="009F5657" w:rsidP="009C071F">
      <w:pPr>
        <w:pBdr>
          <w:bottom w:val="thinThickSmallGap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Nombre d’enfants :</w:t>
      </w:r>
      <w:r w:rsidR="009C071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401142"/>
          <w:placeholder>
            <w:docPart w:val="87B29B0F46AE4B019265F4BB9873CCAC"/>
          </w:placeholder>
        </w:sdtPr>
        <w:sdtContent>
          <w:r w:rsidR="004F6DB0">
            <w:rPr>
              <w:sz w:val="28"/>
              <w:szCs w:val="28"/>
            </w:rPr>
            <w:t>3</w:t>
          </w:r>
        </w:sdtContent>
      </w:sdt>
    </w:p>
    <w:p w:rsidR="007B0E69" w:rsidRDefault="007B0E69" w:rsidP="009C071F">
      <w:pPr>
        <w:rPr>
          <w:sz w:val="28"/>
          <w:szCs w:val="28"/>
        </w:rPr>
      </w:pPr>
    </w:p>
    <w:p w:rsidR="007B0E69" w:rsidRPr="009C071F" w:rsidRDefault="009C071F" w:rsidP="009C071F">
      <w:pPr>
        <w:spacing w:line="360" w:lineRule="auto"/>
        <w:rPr>
          <w:sz w:val="28"/>
          <w:szCs w:val="28"/>
          <w:u w:val="single"/>
        </w:rPr>
      </w:pPr>
      <w:r w:rsidRPr="009C071F">
        <w:rPr>
          <w:sz w:val="28"/>
          <w:szCs w:val="28"/>
          <w:u w:val="single"/>
        </w:rPr>
        <w:t xml:space="preserve">Mode de règlement </w:t>
      </w:r>
    </w:p>
    <w:p w:rsidR="009C071F" w:rsidRDefault="00806483" w:rsidP="009C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aseACocher1"/>
      <w:r w:rsidR="008476E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0"/>
      <w:r w:rsidR="009C071F">
        <w:rPr>
          <w:sz w:val="28"/>
          <w:szCs w:val="28"/>
        </w:rPr>
        <w:t xml:space="preserve"> Comptant</w:t>
      </w:r>
    </w:p>
    <w:p w:rsidR="009C071F" w:rsidRDefault="00806483" w:rsidP="009C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8476E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"/>
      <w:r w:rsidR="009C071F">
        <w:rPr>
          <w:sz w:val="28"/>
          <w:szCs w:val="28"/>
        </w:rPr>
        <w:t xml:space="preserve"> Chèque ou espèces en </w:t>
      </w:r>
      <w:sdt>
        <w:sdtPr>
          <w:rPr>
            <w:sz w:val="28"/>
            <w:szCs w:val="28"/>
          </w:rPr>
          <w:id w:val="16401162"/>
          <w:placeholder>
            <w:docPart w:val="60CB0C9ACE6B4AE0B21D99DD4E30EE98"/>
          </w:placeholder>
          <w:showingPlcHdr/>
        </w:sdtPr>
        <w:sdtContent>
          <w:r w:rsidR="008476ED">
            <w:rPr>
              <w:rStyle w:val="Textedelespacerserv"/>
            </w:rPr>
            <w:t>P</w:t>
          </w:r>
          <w:r w:rsidR="009C071F">
            <w:rPr>
              <w:rStyle w:val="Textedelespacerserv"/>
            </w:rPr>
            <w:t xml:space="preserve">réciser le nombre de </w:t>
          </w:r>
          <w:r w:rsidR="00313488">
            <w:rPr>
              <w:rStyle w:val="Textedelespacerserv"/>
            </w:rPr>
            <w:t>remises</w:t>
          </w:r>
          <w:r w:rsidR="009C071F">
            <w:rPr>
              <w:rStyle w:val="Textedelespacerserv"/>
            </w:rPr>
            <w:t xml:space="preserve"> </w:t>
          </w:r>
        </w:sdtContent>
      </w:sdt>
      <w:r w:rsidR="009C071F">
        <w:rPr>
          <w:sz w:val="28"/>
          <w:szCs w:val="28"/>
        </w:rPr>
        <w:t xml:space="preserve"> fois</w:t>
      </w:r>
    </w:p>
    <w:p w:rsidR="009C071F" w:rsidRDefault="00806483" w:rsidP="008476ED">
      <w:pPr>
        <w:pBdr>
          <w:bottom w:val="thinThickSmallGap" w:sz="12" w:space="1" w:color="auto"/>
        </w:pBdr>
        <w:spacing w:line="480" w:lineRule="auto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8476ED"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"/>
      <w:r w:rsidR="009C071F">
        <w:rPr>
          <w:sz w:val="28"/>
          <w:szCs w:val="28"/>
        </w:rPr>
        <w:t xml:space="preserve"> Prélèvements bancaires en </w:t>
      </w:r>
      <w:sdt>
        <w:sdtPr>
          <w:rPr>
            <w:sz w:val="28"/>
            <w:szCs w:val="28"/>
          </w:rPr>
          <w:id w:val="16401163"/>
          <w:placeholder>
            <w:docPart w:val="86A635A15010449B94CE1FD2F9E8CAB3"/>
          </w:placeholder>
          <w:showingPlcHdr/>
        </w:sdtPr>
        <w:sdtContent>
          <w:r w:rsidR="008476ED">
            <w:rPr>
              <w:rStyle w:val="Textedelespacerserv"/>
            </w:rPr>
            <w:t>P</w:t>
          </w:r>
          <w:r w:rsidR="009C071F">
            <w:rPr>
              <w:rStyle w:val="Textedelespacerserv"/>
            </w:rPr>
            <w:t>réciser le nombre de mensualités</w:t>
          </w:r>
        </w:sdtContent>
      </w:sdt>
      <w:r w:rsidR="009C071F">
        <w:rPr>
          <w:sz w:val="28"/>
          <w:szCs w:val="28"/>
        </w:rPr>
        <w:t xml:space="preserve"> mensualités</w:t>
      </w:r>
    </w:p>
    <w:p w:rsidR="008476ED" w:rsidRDefault="008476ED" w:rsidP="009C071F">
      <w:pPr>
        <w:spacing w:line="360" w:lineRule="auto"/>
        <w:rPr>
          <w:sz w:val="28"/>
          <w:szCs w:val="28"/>
        </w:rPr>
      </w:pPr>
    </w:p>
    <w:p w:rsidR="008476ED" w:rsidRDefault="008476ED" w:rsidP="009C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Fait à Clermont Ferrand, le </w:t>
      </w:r>
      <w:sdt>
        <w:sdtPr>
          <w:rPr>
            <w:sz w:val="28"/>
            <w:szCs w:val="28"/>
          </w:rPr>
          <w:id w:val="16401169"/>
          <w:placeholder>
            <w:docPart w:val="4ECE5B6B5DE9497AABE7B16F375D1F84"/>
          </w:placeholder>
          <w:date w:fullDate="2010-05-28T00:00:00Z">
            <w:dateFormat w:val="dd/MM/yyyy"/>
            <w:lid w:val="fr-FR"/>
            <w:storeMappedDataAs w:val="dateTime"/>
            <w:calendar w:val="gregorian"/>
          </w:date>
        </w:sdtPr>
        <w:sdtContent>
          <w:r w:rsidR="004F6DB0">
            <w:rPr>
              <w:sz w:val="28"/>
              <w:szCs w:val="28"/>
            </w:rPr>
            <w:t>28/05/2010</w:t>
          </w:r>
        </w:sdtContent>
      </w:sdt>
    </w:p>
    <w:p w:rsidR="008476ED" w:rsidRPr="00BC538E" w:rsidRDefault="008476ED" w:rsidP="009C07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8476ED" w:rsidRPr="00BC538E" w:rsidSect="00BC53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4F6DB0"/>
    <w:rsid w:val="002D7ED5"/>
    <w:rsid w:val="00313488"/>
    <w:rsid w:val="004C63E3"/>
    <w:rsid w:val="004F6DB0"/>
    <w:rsid w:val="0050006D"/>
    <w:rsid w:val="007B0E69"/>
    <w:rsid w:val="00806483"/>
    <w:rsid w:val="008476ED"/>
    <w:rsid w:val="009C071F"/>
    <w:rsid w:val="009F5657"/>
    <w:rsid w:val="00A57AA0"/>
    <w:rsid w:val="00AC1A91"/>
    <w:rsid w:val="00BA256A"/>
    <w:rsid w:val="00BC538E"/>
    <w:rsid w:val="00BD6346"/>
    <w:rsid w:val="00C54584"/>
    <w:rsid w:val="00CB0CE4"/>
    <w:rsid w:val="00CF0B8C"/>
    <w:rsid w:val="00D31105"/>
    <w:rsid w:val="00D75024"/>
    <w:rsid w:val="00E4037B"/>
    <w:rsid w:val="00E42D10"/>
    <w:rsid w:val="00EE4CB2"/>
    <w:rsid w:val="00F3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538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3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THAN\ENTRAINEMENT%206\FICHIERS%20CORRIGES\Fiche%20inscription%20parcs%20attra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5E3AF26EBF4B9DB32258D98676E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773BA-69CF-4535-8E8C-2A15B95CEC37}"/>
      </w:docPartPr>
      <w:docPartBody>
        <w:p w:rsidR="00AF5326" w:rsidRDefault="00AF5326">
          <w:pPr>
            <w:pStyle w:val="F35E3AF26EBF4B9DB32258D98676EA1A"/>
          </w:pPr>
          <w:r>
            <w:rPr>
              <w:rStyle w:val="Textedelespacerserv"/>
            </w:rPr>
            <w:t>Saisir votre numéro</w:t>
          </w:r>
        </w:p>
      </w:docPartBody>
    </w:docPart>
    <w:docPart>
      <w:docPartPr>
        <w:name w:val="BA56DB3DBB0A49C5A3C7DF4D38B87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B37B7-CCF7-4E63-A947-6693BFCA247F}"/>
      </w:docPartPr>
      <w:docPartBody>
        <w:p w:rsidR="00AF5326" w:rsidRDefault="00AF5326">
          <w:pPr>
            <w:pStyle w:val="BA56DB3DBB0A49C5A3C7DF4D38B87299"/>
          </w:pPr>
          <w:r>
            <w:rPr>
              <w:rStyle w:val="Textedelespacerserv"/>
            </w:rPr>
            <w:t>Saisir votre nom</w:t>
          </w:r>
        </w:p>
      </w:docPartBody>
    </w:docPart>
    <w:docPart>
      <w:docPartPr>
        <w:name w:val="7F3B73007D9243AAA0FA6220713D6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1355C-6532-4E94-96F2-3AC9F81C1439}"/>
      </w:docPartPr>
      <w:docPartBody>
        <w:p w:rsidR="00AF5326" w:rsidRDefault="00AF5326">
          <w:pPr>
            <w:pStyle w:val="7F3B73007D9243AAA0FA6220713D6782"/>
          </w:pPr>
          <w:r>
            <w:rPr>
              <w:rStyle w:val="Textedelespacerserv"/>
            </w:rPr>
            <w:t>Saisir votre prénom</w:t>
          </w:r>
        </w:p>
      </w:docPartBody>
    </w:docPart>
    <w:docPart>
      <w:docPartPr>
        <w:name w:val="C8E589029BC34FF0B795DFE03BEA1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7DEC3-7341-4B12-A919-C15E1F0D8D90}"/>
      </w:docPartPr>
      <w:docPartBody>
        <w:p w:rsidR="00AF5326" w:rsidRDefault="00AF5326">
          <w:pPr>
            <w:pStyle w:val="C8E589029BC34FF0B795DFE03BEA1BAB"/>
          </w:pPr>
          <w:r>
            <w:rPr>
              <w:rStyle w:val="Textedelespacerserv"/>
            </w:rPr>
            <w:t>Sélectionner votre service</w:t>
          </w:r>
        </w:p>
      </w:docPartBody>
    </w:docPart>
    <w:docPart>
      <w:docPartPr>
        <w:name w:val="7429830235D44F13B7B49BFAEDAEA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2C915-5D76-44B2-BFCB-ADCD34B52782}"/>
      </w:docPartPr>
      <w:docPartBody>
        <w:p w:rsidR="00AF5326" w:rsidRDefault="00AF5326">
          <w:pPr>
            <w:pStyle w:val="7429830235D44F13B7B49BFAEDAEA75A"/>
          </w:pPr>
          <w:r>
            <w:rPr>
              <w:rStyle w:val="Textedelespacerserv"/>
            </w:rPr>
            <w:t>Saisir le numéro de votre poste téléphonique</w:t>
          </w:r>
        </w:p>
      </w:docPartBody>
    </w:docPart>
    <w:docPart>
      <w:docPartPr>
        <w:name w:val="B420E20FD4D749A8BC9B81F41BD89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07806-EF85-41DE-825E-6DB30FB387C8}"/>
      </w:docPartPr>
      <w:docPartBody>
        <w:p w:rsidR="00AF5326" w:rsidRDefault="00AF5326">
          <w:pPr>
            <w:pStyle w:val="B420E20FD4D749A8BC9B81F41BD89B67"/>
          </w:pPr>
          <w:r>
            <w:rPr>
              <w:rStyle w:val="Textedelespacerserv"/>
            </w:rPr>
            <w:t>Sélectionner le parc de votre choix</w:t>
          </w:r>
        </w:p>
      </w:docPartBody>
    </w:docPart>
    <w:docPart>
      <w:docPartPr>
        <w:name w:val="1A4BF866539547AA8E041ED6C6812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689F9-43DC-47A0-BCDF-BAD1BEAA83B6}"/>
      </w:docPartPr>
      <w:docPartBody>
        <w:p w:rsidR="00AF5326" w:rsidRDefault="00AF5326">
          <w:pPr>
            <w:pStyle w:val="1A4BF866539547AA8E041ED6C681270C"/>
          </w:pPr>
          <w:r>
            <w:rPr>
              <w:rStyle w:val="Textedelespacerserv"/>
            </w:rPr>
            <w:t>Sélectionner la date de visite</w:t>
          </w:r>
        </w:p>
      </w:docPartBody>
    </w:docPart>
    <w:docPart>
      <w:docPartPr>
        <w:name w:val="DD6DDD3F955B4E10A14DE51CE185C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C5716-A80C-46A9-B624-BD5066BF6875}"/>
      </w:docPartPr>
      <w:docPartBody>
        <w:p w:rsidR="00AF5326" w:rsidRDefault="00AF5326">
          <w:pPr>
            <w:pStyle w:val="DD6DDD3F955B4E10A14DE51CE185C346"/>
          </w:pPr>
          <w:r>
            <w:rPr>
              <w:rStyle w:val="Textedelespacerserv"/>
            </w:rPr>
            <w:t>Saisir le nombre de billets adultes commandés</w:t>
          </w:r>
        </w:p>
      </w:docPartBody>
    </w:docPart>
    <w:docPart>
      <w:docPartPr>
        <w:name w:val="87B29B0F46AE4B019265F4BB9873C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6BD8C-AC40-4B4D-91D5-A88F455947C0}"/>
      </w:docPartPr>
      <w:docPartBody>
        <w:p w:rsidR="00AF5326" w:rsidRDefault="00AF5326">
          <w:pPr>
            <w:pStyle w:val="87B29B0F46AE4B019265F4BB9873CCAC"/>
          </w:pPr>
          <w:r>
            <w:rPr>
              <w:rStyle w:val="Textedelespacerserv"/>
            </w:rPr>
            <w:t>Saisir le nombre de billets enfants commandés</w:t>
          </w:r>
        </w:p>
      </w:docPartBody>
    </w:docPart>
    <w:docPart>
      <w:docPartPr>
        <w:name w:val="60CB0C9ACE6B4AE0B21D99DD4E30E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66577-DD09-4DC0-9FAF-A2BE1A8EF3DD}"/>
      </w:docPartPr>
      <w:docPartBody>
        <w:p w:rsidR="00AF5326" w:rsidRDefault="00AF5326">
          <w:pPr>
            <w:pStyle w:val="60CB0C9ACE6B4AE0B21D99DD4E30EE98"/>
          </w:pPr>
          <w:r>
            <w:rPr>
              <w:rStyle w:val="Textedelespacerserv"/>
            </w:rPr>
            <w:t xml:space="preserve">Préciser le nombre de remises </w:t>
          </w:r>
        </w:p>
      </w:docPartBody>
    </w:docPart>
    <w:docPart>
      <w:docPartPr>
        <w:name w:val="86A635A15010449B94CE1FD2F9E8C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61464-A208-4D0E-8C0B-B6974F4A5676}"/>
      </w:docPartPr>
      <w:docPartBody>
        <w:p w:rsidR="00AF5326" w:rsidRDefault="00AF5326">
          <w:pPr>
            <w:pStyle w:val="86A635A15010449B94CE1FD2F9E8CAB3"/>
          </w:pPr>
          <w:r>
            <w:rPr>
              <w:rStyle w:val="Textedelespacerserv"/>
            </w:rPr>
            <w:t>Préciser le nombre de mensualités</w:t>
          </w:r>
        </w:p>
      </w:docPartBody>
    </w:docPart>
    <w:docPart>
      <w:docPartPr>
        <w:name w:val="4ECE5B6B5DE9497AABE7B16F375D1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C6227-B01C-4F82-A68D-5CAC756C19C0}"/>
      </w:docPartPr>
      <w:docPartBody>
        <w:p w:rsidR="00AF5326" w:rsidRDefault="00AF5326">
          <w:pPr>
            <w:pStyle w:val="4ECE5B6B5DE9497AABE7B16F375D1F84"/>
          </w:pPr>
          <w:r>
            <w:rPr>
              <w:rStyle w:val="Textedelespacerserv"/>
            </w:rPr>
            <w:t>Sélectionner la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326"/>
    <w:rsid w:val="00692EB9"/>
    <w:rsid w:val="00AF5326"/>
    <w:rsid w:val="00E1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5326"/>
    <w:rPr>
      <w:color w:val="808080"/>
    </w:rPr>
  </w:style>
  <w:style w:type="paragraph" w:customStyle="1" w:styleId="F35E3AF26EBF4B9DB32258D98676EA1A">
    <w:name w:val="F35E3AF26EBF4B9DB32258D98676EA1A"/>
    <w:rsid w:val="00AF5326"/>
  </w:style>
  <w:style w:type="paragraph" w:customStyle="1" w:styleId="BA56DB3DBB0A49C5A3C7DF4D38B87299">
    <w:name w:val="BA56DB3DBB0A49C5A3C7DF4D38B87299"/>
    <w:rsid w:val="00AF5326"/>
  </w:style>
  <w:style w:type="paragraph" w:customStyle="1" w:styleId="7F3B73007D9243AAA0FA6220713D6782">
    <w:name w:val="7F3B73007D9243AAA0FA6220713D6782"/>
    <w:rsid w:val="00AF5326"/>
  </w:style>
  <w:style w:type="paragraph" w:customStyle="1" w:styleId="C8E589029BC34FF0B795DFE03BEA1BAB">
    <w:name w:val="C8E589029BC34FF0B795DFE03BEA1BAB"/>
    <w:rsid w:val="00AF5326"/>
  </w:style>
  <w:style w:type="paragraph" w:customStyle="1" w:styleId="7429830235D44F13B7B49BFAEDAEA75A">
    <w:name w:val="7429830235D44F13B7B49BFAEDAEA75A"/>
    <w:rsid w:val="00AF5326"/>
  </w:style>
  <w:style w:type="paragraph" w:customStyle="1" w:styleId="B420E20FD4D749A8BC9B81F41BD89B67">
    <w:name w:val="B420E20FD4D749A8BC9B81F41BD89B67"/>
    <w:rsid w:val="00AF5326"/>
  </w:style>
  <w:style w:type="paragraph" w:customStyle="1" w:styleId="1A4BF866539547AA8E041ED6C681270C">
    <w:name w:val="1A4BF866539547AA8E041ED6C681270C"/>
    <w:rsid w:val="00AF5326"/>
  </w:style>
  <w:style w:type="paragraph" w:customStyle="1" w:styleId="DD6DDD3F955B4E10A14DE51CE185C346">
    <w:name w:val="DD6DDD3F955B4E10A14DE51CE185C346"/>
    <w:rsid w:val="00AF5326"/>
  </w:style>
  <w:style w:type="paragraph" w:customStyle="1" w:styleId="87B29B0F46AE4B019265F4BB9873CCAC">
    <w:name w:val="87B29B0F46AE4B019265F4BB9873CCAC"/>
    <w:rsid w:val="00AF5326"/>
  </w:style>
  <w:style w:type="paragraph" w:customStyle="1" w:styleId="60CB0C9ACE6B4AE0B21D99DD4E30EE98">
    <w:name w:val="60CB0C9ACE6B4AE0B21D99DD4E30EE98"/>
    <w:rsid w:val="00AF5326"/>
  </w:style>
  <w:style w:type="paragraph" w:customStyle="1" w:styleId="86A635A15010449B94CE1FD2F9E8CAB3">
    <w:name w:val="86A635A15010449B94CE1FD2F9E8CAB3"/>
    <w:rsid w:val="00AF5326"/>
  </w:style>
  <w:style w:type="paragraph" w:customStyle="1" w:styleId="4ECE5B6B5DE9497AABE7B16F375D1F84">
    <w:name w:val="4ECE5B6B5DE9497AABE7B16F375D1F84"/>
    <w:rsid w:val="00AF53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parcs attraction</Template>
  <TotalTime>125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4</cp:revision>
  <dcterms:created xsi:type="dcterms:W3CDTF">2008-12-23T16:19:00Z</dcterms:created>
  <dcterms:modified xsi:type="dcterms:W3CDTF">2009-03-21T09:49:00Z</dcterms:modified>
</cp:coreProperties>
</file>